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E64" w:rsidRPr="00430FFD" w:rsidRDefault="00270E64" w:rsidP="00270E64">
      <w:pPr>
        <w:jc w:val="both"/>
        <w:rPr>
          <w:rFonts w:ascii="Times New Roman" w:hAnsi="Times New Roman"/>
          <w:color w:val="0F243E"/>
          <w:sz w:val="24"/>
          <w:szCs w:val="24"/>
        </w:rPr>
      </w:pPr>
      <w:r w:rsidRPr="00430FFD">
        <w:rPr>
          <w:rFonts w:ascii="Times New Roman" w:hAnsi="Times New Roman"/>
          <w:color w:val="0F243E"/>
          <w:sz w:val="24"/>
          <w:szCs w:val="24"/>
        </w:rPr>
        <w:t>PORTARIA GD</w:t>
      </w:r>
      <w:sdt>
        <w:sdtPr>
          <w:rPr>
            <w:rFonts w:ascii="Times New Roman" w:hAnsi="Times New Roman"/>
            <w:color w:val="0F243E"/>
            <w:sz w:val="24"/>
            <w:szCs w:val="24"/>
          </w:rPr>
          <w:id w:val="1435698588"/>
          <w:placeholder>
            <w:docPart w:val="DefaultPlaceholder_22675703"/>
          </w:placeholder>
          <w:showingPlcHdr/>
          <w:text/>
        </w:sdtPr>
        <w:sdtContent>
          <w:r w:rsidR="00443FAA" w:rsidRPr="00E7282A">
            <w:rPr>
              <w:rStyle w:val="TextodoEspaoReservado"/>
            </w:rPr>
            <w:t xml:space="preserve">Clique aqui para digitar </w:t>
          </w:r>
          <w:proofErr w:type="gramStart"/>
          <w:r w:rsidR="00443FAA" w:rsidRPr="00E7282A">
            <w:rPr>
              <w:rStyle w:val="TextodoEspaoReservado"/>
            </w:rPr>
            <w:t>texto.</w:t>
          </w:r>
          <w:proofErr w:type="gramEnd"/>
        </w:sdtContent>
      </w:sdt>
    </w:p>
    <w:p w:rsidR="00272656" w:rsidRPr="00430FFD" w:rsidRDefault="00272656" w:rsidP="00272656">
      <w:pPr>
        <w:jc w:val="both"/>
        <w:rPr>
          <w:rFonts w:ascii="Times New Roman" w:hAnsi="Times New Roman"/>
          <w:color w:val="0F243E"/>
          <w:sz w:val="24"/>
          <w:szCs w:val="24"/>
        </w:rPr>
      </w:pPr>
      <w:r w:rsidRPr="00430FFD">
        <w:rPr>
          <w:rFonts w:ascii="Times New Roman" w:hAnsi="Times New Roman"/>
          <w:color w:val="0F243E"/>
          <w:sz w:val="24"/>
          <w:szCs w:val="24"/>
        </w:rPr>
        <w:tab/>
      </w:r>
    </w:p>
    <w:p w:rsidR="00102DE0" w:rsidRDefault="00A572B1" w:rsidP="00945946">
      <w:pPr>
        <w:ind w:firstLine="426"/>
        <w:jc w:val="both"/>
        <w:rPr>
          <w:rFonts w:ascii="Times New Roman" w:hAnsi="Times New Roman"/>
          <w:color w:val="0F243E"/>
          <w:sz w:val="24"/>
          <w:szCs w:val="24"/>
        </w:rPr>
      </w:pPr>
      <w:r w:rsidRPr="00430FFD">
        <w:rPr>
          <w:rFonts w:ascii="Times New Roman" w:hAnsi="Times New Roman"/>
          <w:color w:val="0F243E"/>
          <w:sz w:val="24"/>
          <w:szCs w:val="24"/>
        </w:rPr>
        <w:t>O</w:t>
      </w:r>
      <w:r w:rsidR="00102DE0" w:rsidRPr="00430FFD">
        <w:rPr>
          <w:rFonts w:ascii="Times New Roman" w:hAnsi="Times New Roman"/>
          <w:color w:val="0F243E"/>
          <w:sz w:val="24"/>
          <w:szCs w:val="24"/>
        </w:rPr>
        <w:t xml:space="preserve"> DIRETOR DO CENTRO DE CIÊNCIAS HUMANAS, SOCIAIS E AGRÁRIAS DA UNIVERSIDADE FEDERAL DA PARAÍBA, nomeado pela Portaria nº 2608/2020 – PROGEP-SCRF, de 18 de dezembro de 2020.</w:t>
      </w:r>
    </w:p>
    <w:p w:rsidR="00DD0C9E" w:rsidRPr="00430FFD" w:rsidRDefault="00DD0C9E" w:rsidP="00945946">
      <w:pPr>
        <w:ind w:firstLine="426"/>
        <w:jc w:val="both"/>
        <w:rPr>
          <w:rFonts w:ascii="Times New Roman" w:hAnsi="Times New Roman"/>
          <w:color w:val="0F243E"/>
          <w:sz w:val="24"/>
          <w:szCs w:val="24"/>
        </w:rPr>
      </w:pPr>
    </w:p>
    <w:p w:rsidR="00B85910" w:rsidRPr="00430FFD" w:rsidRDefault="00B85910" w:rsidP="00B85910">
      <w:pPr>
        <w:ind w:firstLine="708"/>
        <w:jc w:val="both"/>
        <w:rPr>
          <w:rFonts w:ascii="Times New Roman" w:hAnsi="Times New Roman"/>
          <w:color w:val="0F243E"/>
          <w:sz w:val="24"/>
          <w:szCs w:val="24"/>
        </w:rPr>
      </w:pPr>
    </w:p>
    <w:p w:rsidR="00270E64" w:rsidRPr="00430FFD" w:rsidRDefault="00A572B1" w:rsidP="005353AF">
      <w:pPr>
        <w:spacing w:line="360" w:lineRule="auto"/>
        <w:jc w:val="both"/>
        <w:rPr>
          <w:rFonts w:ascii="Times New Roman" w:hAnsi="Times New Roman"/>
          <w:color w:val="0F243E"/>
          <w:sz w:val="24"/>
          <w:szCs w:val="24"/>
        </w:rPr>
      </w:pPr>
      <w:r w:rsidRPr="00430FFD">
        <w:rPr>
          <w:rFonts w:ascii="Times New Roman" w:hAnsi="Times New Roman"/>
          <w:color w:val="0F243E"/>
          <w:sz w:val="24"/>
          <w:szCs w:val="24"/>
        </w:rPr>
        <w:t>R</w:t>
      </w:r>
      <w:r w:rsidR="00B0770F" w:rsidRPr="00430FFD">
        <w:rPr>
          <w:rFonts w:ascii="Times New Roman" w:hAnsi="Times New Roman"/>
          <w:color w:val="0F243E"/>
          <w:sz w:val="24"/>
          <w:szCs w:val="24"/>
        </w:rPr>
        <w:t>ESOLVE:</w:t>
      </w:r>
    </w:p>
    <w:p w:rsidR="00AF729D" w:rsidRPr="00430FFD" w:rsidRDefault="00AF729D" w:rsidP="005353AF">
      <w:pPr>
        <w:spacing w:line="360" w:lineRule="auto"/>
        <w:jc w:val="both"/>
        <w:rPr>
          <w:rFonts w:ascii="Times New Roman" w:hAnsi="Times New Roman"/>
          <w:color w:val="0F243E"/>
          <w:sz w:val="24"/>
          <w:szCs w:val="24"/>
        </w:rPr>
      </w:pPr>
    </w:p>
    <w:p w:rsidR="00D434F7" w:rsidRDefault="006040E0" w:rsidP="00D434F7">
      <w:pPr>
        <w:numPr>
          <w:ilvl w:val="0"/>
          <w:numId w:val="9"/>
        </w:numPr>
        <w:suppressAutoHyphens/>
        <w:spacing w:before="240" w:after="0" w:line="360" w:lineRule="auto"/>
        <w:ind w:left="0" w:firstLine="426"/>
        <w:jc w:val="both"/>
        <w:rPr>
          <w:kern w:val="2"/>
          <w:sz w:val="24"/>
          <w:szCs w:val="24"/>
          <w:lang w:eastAsia="zh-CN" w:bidi="hi-IN"/>
        </w:rPr>
      </w:pPr>
      <w:r w:rsidRPr="00D434F7">
        <w:rPr>
          <w:rFonts w:ascii="Times New Roman" w:hAnsi="Times New Roman"/>
          <w:sz w:val="24"/>
          <w:szCs w:val="24"/>
        </w:rPr>
        <w:t>D</w:t>
      </w:r>
      <w:r w:rsidR="006A32B2" w:rsidRPr="00D434F7">
        <w:rPr>
          <w:rFonts w:ascii="Times New Roman" w:hAnsi="Times New Roman"/>
          <w:sz w:val="24"/>
          <w:szCs w:val="24"/>
        </w:rPr>
        <w:t xml:space="preserve">esignar </w:t>
      </w:r>
      <w:r w:rsidR="00E67F2A" w:rsidRPr="00D434F7">
        <w:rPr>
          <w:rFonts w:ascii="Times New Roman" w:hAnsi="Times New Roman"/>
          <w:sz w:val="24"/>
          <w:szCs w:val="24"/>
        </w:rPr>
        <w:t>os segui</w:t>
      </w:r>
      <w:r w:rsidR="00D3677C" w:rsidRPr="00D434F7">
        <w:rPr>
          <w:rFonts w:ascii="Times New Roman" w:hAnsi="Times New Roman"/>
          <w:sz w:val="24"/>
          <w:szCs w:val="24"/>
        </w:rPr>
        <w:t>ntes servidores para</w:t>
      </w:r>
      <w:r w:rsidR="00541128" w:rsidRPr="00D434F7">
        <w:rPr>
          <w:rFonts w:ascii="Times New Roman" w:hAnsi="Times New Roman"/>
          <w:sz w:val="24"/>
          <w:szCs w:val="24"/>
        </w:rPr>
        <w:t xml:space="preserve"> o processo</w:t>
      </w:r>
      <w:r w:rsidR="00F84520" w:rsidRPr="00D434F7">
        <w:rPr>
          <w:rFonts w:ascii="Times New Roman" w:hAnsi="Times New Roman"/>
          <w:sz w:val="24"/>
          <w:szCs w:val="24"/>
        </w:rPr>
        <w:t xml:space="preserve"> de</w:t>
      </w:r>
      <w:r w:rsidR="00541128" w:rsidRPr="00D434F7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1435698590"/>
          <w:placeholder>
            <w:docPart w:val="DefaultPlaceholder_22675703"/>
          </w:placeholder>
          <w:showingPlcHdr/>
          <w:text/>
        </w:sdtPr>
        <w:sdtContent>
          <w:r w:rsidR="00443FAA" w:rsidRPr="00B34BAF">
            <w:rPr>
              <w:rStyle w:val="TextodoEspaoReservado"/>
              <w:color w:val="FF0000"/>
            </w:rPr>
            <w:t xml:space="preserve">Clique aqui para digitar </w:t>
          </w:r>
          <w:proofErr w:type="gramStart"/>
          <w:r w:rsidR="00443FAA" w:rsidRPr="00B34BAF">
            <w:rPr>
              <w:rStyle w:val="TextodoEspaoReservado"/>
              <w:color w:val="FF0000"/>
            </w:rPr>
            <w:t>texto.</w:t>
          </w:r>
          <w:proofErr w:type="gramEnd"/>
        </w:sdtContent>
      </w:sdt>
      <w:r w:rsidR="00D434F7">
        <w:rPr>
          <w:sz w:val="24"/>
          <w:szCs w:val="24"/>
        </w:rPr>
        <w:t xml:space="preserve">, conforme processo nº </w:t>
      </w:r>
      <w:sdt>
        <w:sdtPr>
          <w:rPr>
            <w:sz w:val="24"/>
            <w:szCs w:val="24"/>
          </w:rPr>
          <w:id w:val="1435698592"/>
          <w:placeholder>
            <w:docPart w:val="DefaultPlaceholder_22675703"/>
          </w:placeholder>
          <w:showingPlcHdr/>
          <w:text/>
        </w:sdtPr>
        <w:sdtContent>
          <w:r w:rsidR="00443FAA" w:rsidRPr="00B34BAF">
            <w:rPr>
              <w:rStyle w:val="TextodoEspaoReservado"/>
              <w:color w:val="FF0000"/>
            </w:rPr>
            <w:t>Clique aqui para digitar texto.</w:t>
          </w:r>
        </w:sdtContent>
      </w:sdt>
      <w:r w:rsidR="00D434F7">
        <w:rPr>
          <w:sz w:val="24"/>
          <w:szCs w:val="24"/>
        </w:rPr>
        <w:t>.</w:t>
      </w:r>
    </w:p>
    <w:p w:rsidR="00F379EB" w:rsidRDefault="00F379EB" w:rsidP="00D434F7">
      <w:pPr>
        <w:spacing w:after="0" w:line="360" w:lineRule="auto"/>
        <w:ind w:left="142" w:firstLine="4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Pregoeiro </w:t>
      </w:r>
      <w:r w:rsidR="00D434F7">
        <w:rPr>
          <w:rFonts w:ascii="Times New Roman" w:hAnsi="Times New Roman"/>
          <w:bCs/>
          <w:sz w:val="24"/>
          <w:szCs w:val="24"/>
        </w:rPr>
        <w:t>Titular</w:t>
      </w:r>
      <w:proofErr w:type="gramStart"/>
      <w:r>
        <w:rPr>
          <w:rFonts w:ascii="Times New Roman" w:hAnsi="Times New Roman"/>
          <w:bCs/>
          <w:sz w:val="24"/>
          <w:szCs w:val="24"/>
        </w:rPr>
        <w:t>:.</w:t>
      </w:r>
      <w:proofErr w:type="gramEnd"/>
      <w:r w:rsidR="00F84520" w:rsidRPr="00F84520">
        <w:rPr>
          <w:rFonts w:ascii="Times New Roman" w:hAnsi="Times New Roman"/>
          <w:b/>
          <w:bCs/>
          <w:sz w:val="24"/>
          <w:szCs w:val="24"/>
        </w:rPr>
        <w:t xml:space="preserve"> </w:t>
      </w:r>
      <w:sdt>
        <w:sdtPr>
          <w:rPr>
            <w:rFonts w:ascii="Times New Roman" w:hAnsi="Times New Roman"/>
            <w:b/>
            <w:sz w:val="24"/>
            <w:szCs w:val="24"/>
          </w:rPr>
          <w:id w:val="1435698594"/>
          <w:placeholder>
            <w:docPart w:val="DefaultPlaceholder_22675703"/>
          </w:placeholder>
          <w:showingPlcHdr/>
          <w:text/>
        </w:sdtPr>
        <w:sdtContent>
          <w:r w:rsidR="00443FAA" w:rsidRPr="00B34BAF">
            <w:rPr>
              <w:rStyle w:val="TextodoEspaoReservado"/>
              <w:color w:val="FF0000"/>
            </w:rPr>
            <w:t>Clique aqui para digitar texto.</w:t>
          </w:r>
        </w:sdtContent>
      </w:sdt>
      <w:r w:rsidR="00F84520" w:rsidRPr="00430FFD">
        <w:rPr>
          <w:rFonts w:ascii="Times New Roman" w:hAnsi="Times New Roman"/>
          <w:b/>
          <w:sz w:val="24"/>
          <w:szCs w:val="24"/>
        </w:rPr>
        <w:t xml:space="preserve">, Matrícula SIAPE nº </w:t>
      </w:r>
      <w:sdt>
        <w:sdtPr>
          <w:rPr>
            <w:rFonts w:ascii="Times New Roman" w:hAnsi="Times New Roman"/>
            <w:b/>
            <w:sz w:val="24"/>
            <w:szCs w:val="24"/>
          </w:rPr>
          <w:id w:val="1435698596"/>
          <w:placeholder>
            <w:docPart w:val="DefaultPlaceholder_22675703"/>
          </w:placeholder>
          <w:showingPlcHdr/>
          <w:text/>
        </w:sdtPr>
        <w:sdtContent>
          <w:r w:rsidR="00443FAA" w:rsidRPr="00B34BAF">
            <w:rPr>
              <w:rStyle w:val="TextodoEspaoReservado"/>
              <w:color w:val="FF0000"/>
            </w:rPr>
            <w:t xml:space="preserve">Clique aqui para digitar </w:t>
          </w:r>
          <w:proofErr w:type="gramStart"/>
          <w:r w:rsidR="00443FAA" w:rsidRPr="00B34BAF">
            <w:rPr>
              <w:rStyle w:val="TextodoEspaoReservado"/>
              <w:color w:val="FF0000"/>
            </w:rPr>
            <w:t>texto.</w:t>
          </w:r>
          <w:proofErr w:type="gramEnd"/>
        </w:sdtContent>
      </w:sdt>
      <w:r w:rsidR="00F84520">
        <w:rPr>
          <w:rFonts w:ascii="Times New Roman" w:hAnsi="Times New Roman"/>
          <w:b/>
          <w:sz w:val="24"/>
          <w:szCs w:val="24"/>
        </w:rPr>
        <w:t>.</w:t>
      </w:r>
    </w:p>
    <w:p w:rsidR="00D434F7" w:rsidRPr="00D434F7" w:rsidRDefault="00D434F7" w:rsidP="00D434F7">
      <w:pPr>
        <w:suppressAutoHyphens/>
        <w:spacing w:after="0" w:line="360" w:lineRule="auto"/>
        <w:ind w:left="360" w:firstLine="20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D434F7">
        <w:rPr>
          <w:rFonts w:ascii="Times New Roman" w:hAnsi="Times New Roman"/>
          <w:sz w:val="24"/>
          <w:szCs w:val="24"/>
        </w:rPr>
        <w:t>Pregoeira</w:t>
      </w:r>
      <w:proofErr w:type="spellEnd"/>
      <w:r w:rsidRPr="00D434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Substituto</w:t>
      </w:r>
      <w:r w:rsidRPr="00D434F7">
        <w:rPr>
          <w:rFonts w:ascii="Times New Roman" w:hAnsi="Times New Roman"/>
          <w:sz w:val="24"/>
          <w:szCs w:val="24"/>
        </w:rPr>
        <w:t>:</w:t>
      </w:r>
      <w:r w:rsidRPr="00D434F7">
        <w:rPr>
          <w:rFonts w:ascii="Times New Roman" w:hAnsi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/>
            <w:b/>
            <w:bCs/>
            <w:sz w:val="24"/>
            <w:szCs w:val="24"/>
          </w:rPr>
          <w:id w:val="1435698598"/>
          <w:placeholder>
            <w:docPart w:val="DefaultPlaceholder_22675703"/>
          </w:placeholder>
          <w:showingPlcHdr/>
          <w:text/>
        </w:sdtPr>
        <w:sdtContent>
          <w:r w:rsidR="00443FAA" w:rsidRPr="00B34BAF">
            <w:rPr>
              <w:rStyle w:val="TextodoEspaoReservado"/>
              <w:color w:val="FF0000"/>
            </w:rPr>
            <w:t xml:space="preserve">Clique aqui para digitar </w:t>
          </w:r>
          <w:proofErr w:type="gramStart"/>
          <w:r w:rsidR="00443FAA" w:rsidRPr="00B34BAF">
            <w:rPr>
              <w:rStyle w:val="TextodoEspaoReservado"/>
              <w:color w:val="FF0000"/>
            </w:rPr>
            <w:t>texto.</w:t>
          </w:r>
          <w:proofErr w:type="gramEnd"/>
        </w:sdtContent>
      </w:sdt>
      <w:r w:rsidRPr="00D434F7">
        <w:rPr>
          <w:rFonts w:ascii="Times New Roman" w:hAnsi="Times New Roman"/>
          <w:b/>
          <w:bCs/>
          <w:sz w:val="24"/>
          <w:szCs w:val="24"/>
        </w:rPr>
        <w:t xml:space="preserve"> SIAPE nº</w:t>
      </w:r>
      <w:r w:rsidRPr="00D434F7">
        <w:rPr>
          <w:rFonts w:ascii="Times New Roman" w:hAnsi="Times New Roman"/>
          <w:b/>
          <w:sz w:val="24"/>
          <w:szCs w:val="24"/>
        </w:rPr>
        <w:t>.</w:t>
      </w:r>
      <w:r w:rsidRPr="00D434F7">
        <w:rPr>
          <w:rFonts w:ascii="Times New Roman" w:hAnsi="Times New Roman"/>
          <w:b/>
          <w:bCs/>
          <w:sz w:val="24"/>
          <w:szCs w:val="24"/>
        </w:rPr>
        <w:t xml:space="preserve"> </w:t>
      </w:r>
      <w:sdt>
        <w:sdtPr>
          <w:rPr>
            <w:rFonts w:ascii="Times New Roman" w:hAnsi="Times New Roman"/>
            <w:b/>
            <w:bCs/>
            <w:sz w:val="24"/>
            <w:szCs w:val="24"/>
          </w:rPr>
          <w:id w:val="1435698600"/>
          <w:placeholder>
            <w:docPart w:val="DefaultPlaceholder_22675703"/>
          </w:placeholder>
          <w:showingPlcHdr/>
          <w:text/>
        </w:sdtPr>
        <w:sdtContent>
          <w:r w:rsidR="00443FAA" w:rsidRPr="00B34BAF">
            <w:rPr>
              <w:rStyle w:val="TextodoEspaoReservado"/>
              <w:color w:val="FF0000"/>
            </w:rPr>
            <w:t>Clique aqui para digitar texto.</w:t>
          </w:r>
        </w:sdtContent>
      </w:sdt>
    </w:p>
    <w:p w:rsidR="00B77DF6" w:rsidRDefault="00B73492" w:rsidP="00F84520">
      <w:pPr>
        <w:spacing w:after="0" w:line="360" w:lineRule="auto"/>
        <w:ind w:left="142" w:firstLine="425"/>
        <w:jc w:val="both"/>
        <w:rPr>
          <w:rFonts w:ascii="Times New Roman" w:hAnsi="Times New Roman"/>
          <w:b/>
          <w:sz w:val="24"/>
          <w:szCs w:val="24"/>
        </w:rPr>
      </w:pPr>
      <w:r w:rsidRPr="00430FFD">
        <w:rPr>
          <w:rFonts w:ascii="Times New Roman" w:hAnsi="Times New Roman"/>
          <w:sz w:val="24"/>
          <w:szCs w:val="24"/>
        </w:rPr>
        <w:t xml:space="preserve">Membros da </w:t>
      </w:r>
      <w:r w:rsidR="00606782" w:rsidRPr="00430FFD">
        <w:rPr>
          <w:rFonts w:ascii="Times New Roman" w:hAnsi="Times New Roman"/>
          <w:sz w:val="24"/>
          <w:szCs w:val="24"/>
        </w:rPr>
        <w:t>Equipe de Apoio:</w:t>
      </w:r>
      <w:r w:rsidR="00C8444C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b/>
            <w:sz w:val="24"/>
            <w:szCs w:val="24"/>
          </w:rPr>
          <w:id w:val="1435698602"/>
          <w:placeholder>
            <w:docPart w:val="DefaultPlaceholder_22675703"/>
          </w:placeholder>
          <w:showingPlcHdr/>
          <w:text/>
        </w:sdtPr>
        <w:sdtContent>
          <w:r w:rsidR="00443FAA" w:rsidRPr="00B34BAF">
            <w:rPr>
              <w:rStyle w:val="TextodoEspaoReservado"/>
              <w:color w:val="FF0000"/>
            </w:rPr>
            <w:t xml:space="preserve">Clique aqui para digitar </w:t>
          </w:r>
          <w:proofErr w:type="gramStart"/>
          <w:r w:rsidR="00443FAA" w:rsidRPr="00B34BAF">
            <w:rPr>
              <w:rStyle w:val="TextodoEspaoReservado"/>
              <w:color w:val="FF0000"/>
            </w:rPr>
            <w:t>texto.</w:t>
          </w:r>
          <w:proofErr w:type="gramEnd"/>
        </w:sdtContent>
      </w:sdt>
      <w:r w:rsidR="000B1E28" w:rsidRPr="00CA3F35">
        <w:rPr>
          <w:rFonts w:ascii="Times New Roman" w:hAnsi="Times New Roman"/>
          <w:b/>
          <w:sz w:val="24"/>
          <w:szCs w:val="24"/>
        </w:rPr>
        <w:t>,</w:t>
      </w:r>
      <w:r w:rsidR="000B1E28" w:rsidRPr="00430FFD">
        <w:rPr>
          <w:rFonts w:ascii="Times New Roman" w:hAnsi="Times New Roman"/>
          <w:b/>
          <w:sz w:val="24"/>
          <w:szCs w:val="24"/>
        </w:rPr>
        <w:t xml:space="preserve"> Matrícula SIAPE nº </w:t>
      </w:r>
      <w:sdt>
        <w:sdtPr>
          <w:rPr>
            <w:rFonts w:ascii="Times New Roman" w:hAnsi="Times New Roman"/>
            <w:b/>
            <w:sz w:val="24"/>
            <w:szCs w:val="24"/>
          </w:rPr>
          <w:id w:val="1435698604"/>
          <w:placeholder>
            <w:docPart w:val="DefaultPlaceholder_22675703"/>
          </w:placeholder>
          <w:showingPlcHdr/>
          <w:text/>
        </w:sdtPr>
        <w:sdtContent>
          <w:r w:rsidR="00443FAA" w:rsidRPr="00B34BAF">
            <w:rPr>
              <w:rStyle w:val="TextodoEspaoReservado"/>
              <w:color w:val="FF0000"/>
            </w:rPr>
            <w:t>Clique aqui para digitar texto.</w:t>
          </w:r>
        </w:sdtContent>
      </w:sdt>
      <w:r w:rsidR="00D23E5A">
        <w:rPr>
          <w:rFonts w:ascii="Times New Roman" w:hAnsi="Times New Roman"/>
          <w:b/>
          <w:sz w:val="24"/>
          <w:szCs w:val="24"/>
        </w:rPr>
        <w:t xml:space="preserve"> e </w:t>
      </w:r>
      <w:sdt>
        <w:sdtPr>
          <w:rPr>
            <w:rFonts w:ascii="Times New Roman" w:hAnsi="Times New Roman"/>
            <w:b/>
            <w:sz w:val="24"/>
            <w:szCs w:val="24"/>
          </w:rPr>
          <w:id w:val="1435698606"/>
          <w:placeholder>
            <w:docPart w:val="DefaultPlaceholder_22675703"/>
          </w:placeholder>
          <w:showingPlcHdr/>
          <w:text/>
        </w:sdtPr>
        <w:sdtContent>
          <w:r w:rsidR="00443FAA" w:rsidRPr="00B34BAF">
            <w:rPr>
              <w:rStyle w:val="TextodoEspaoReservado"/>
              <w:color w:val="FF0000"/>
            </w:rPr>
            <w:t>Clique aqui para digitar texto.</w:t>
          </w:r>
        </w:sdtContent>
      </w:sdt>
      <w:r w:rsidR="00D23E5A">
        <w:rPr>
          <w:rFonts w:ascii="Times New Roman" w:hAnsi="Times New Roman"/>
          <w:b/>
          <w:sz w:val="24"/>
          <w:szCs w:val="24"/>
        </w:rPr>
        <w:t xml:space="preserve">, Matrícula SIAPE nº </w:t>
      </w:r>
      <w:sdt>
        <w:sdtPr>
          <w:rPr>
            <w:rFonts w:ascii="Times New Roman" w:hAnsi="Times New Roman"/>
            <w:b/>
            <w:sz w:val="24"/>
            <w:szCs w:val="24"/>
          </w:rPr>
          <w:id w:val="1435698608"/>
          <w:placeholder>
            <w:docPart w:val="DefaultPlaceholder_22675703"/>
          </w:placeholder>
          <w:showingPlcHdr/>
          <w:text/>
        </w:sdtPr>
        <w:sdtContent>
          <w:r w:rsidR="00443FAA" w:rsidRPr="00B34BAF">
            <w:rPr>
              <w:rStyle w:val="TextodoEspaoReservado"/>
              <w:color w:val="FF0000"/>
            </w:rPr>
            <w:t>Clique aqui para digitar texto.</w:t>
          </w:r>
        </w:sdtContent>
      </w:sdt>
      <w:r w:rsidR="00D434F7">
        <w:rPr>
          <w:rFonts w:ascii="Times New Roman" w:hAnsi="Times New Roman"/>
          <w:b/>
          <w:sz w:val="24"/>
          <w:szCs w:val="24"/>
        </w:rPr>
        <w:t>.</w:t>
      </w:r>
    </w:p>
    <w:p w:rsidR="008F6B94" w:rsidRPr="00430FFD" w:rsidRDefault="008F6B94" w:rsidP="006A32B2">
      <w:pPr>
        <w:spacing w:after="0" w:line="360" w:lineRule="auto"/>
        <w:ind w:left="142"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D013CE" w:rsidRPr="00430FFD" w:rsidRDefault="00D90AC3" w:rsidP="00563989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430FFD">
        <w:rPr>
          <w:rFonts w:ascii="Times New Roman" w:hAnsi="Times New Roman"/>
          <w:sz w:val="24"/>
          <w:szCs w:val="24"/>
        </w:rPr>
        <w:t xml:space="preserve">2. Esta Portaria entrará em </w:t>
      </w:r>
      <w:r w:rsidR="00707011" w:rsidRPr="00430FFD">
        <w:rPr>
          <w:rFonts w:ascii="Times New Roman" w:hAnsi="Times New Roman"/>
          <w:sz w:val="24"/>
          <w:szCs w:val="24"/>
        </w:rPr>
        <w:t xml:space="preserve">vigor na data de sua </w:t>
      </w:r>
      <w:r w:rsidR="00772C18">
        <w:rPr>
          <w:rFonts w:ascii="Times New Roman" w:hAnsi="Times New Roman"/>
          <w:sz w:val="24"/>
          <w:szCs w:val="24"/>
        </w:rPr>
        <w:t>emissão.</w:t>
      </w:r>
    </w:p>
    <w:p w:rsidR="00720E14" w:rsidRPr="00430FFD" w:rsidRDefault="00720E14" w:rsidP="00D90AC3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44D6D" w:rsidRPr="00430FFD" w:rsidRDefault="00344D6D" w:rsidP="00443FAA">
      <w:pPr>
        <w:jc w:val="both"/>
        <w:rPr>
          <w:rFonts w:ascii="Times New Roman" w:hAnsi="Times New Roman"/>
          <w:sz w:val="24"/>
          <w:szCs w:val="24"/>
        </w:rPr>
      </w:pPr>
    </w:p>
    <w:p w:rsidR="00344D6D" w:rsidRPr="00430FFD" w:rsidRDefault="00344D6D" w:rsidP="00D90AC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30FFD">
        <w:rPr>
          <w:rFonts w:ascii="Times New Roman" w:hAnsi="Times New Roman"/>
          <w:sz w:val="24"/>
          <w:szCs w:val="24"/>
        </w:rPr>
        <w:t xml:space="preserve">                                                  Centro de Ciências Humanas</w:t>
      </w:r>
      <w:r w:rsidR="00D3677C">
        <w:rPr>
          <w:rFonts w:ascii="Times New Roman" w:hAnsi="Times New Roman"/>
          <w:sz w:val="24"/>
          <w:szCs w:val="24"/>
        </w:rPr>
        <w:t>,</w:t>
      </w:r>
      <w:r w:rsidRPr="00430FFD">
        <w:rPr>
          <w:rFonts w:ascii="Times New Roman" w:hAnsi="Times New Roman"/>
          <w:sz w:val="24"/>
          <w:szCs w:val="24"/>
        </w:rPr>
        <w:t xml:space="preserve"> Sociais e Agrárias.</w:t>
      </w:r>
    </w:p>
    <w:p w:rsidR="00D90AC3" w:rsidRPr="00430FFD" w:rsidRDefault="00707011" w:rsidP="005353AF">
      <w:pPr>
        <w:ind w:firstLine="708"/>
        <w:jc w:val="right"/>
        <w:rPr>
          <w:rFonts w:ascii="Times New Roman" w:hAnsi="Times New Roman"/>
          <w:sz w:val="24"/>
          <w:szCs w:val="24"/>
        </w:rPr>
      </w:pPr>
      <w:r w:rsidRPr="00430FFD">
        <w:rPr>
          <w:rFonts w:ascii="Times New Roman" w:hAnsi="Times New Roman"/>
          <w:sz w:val="24"/>
          <w:szCs w:val="24"/>
        </w:rPr>
        <w:t xml:space="preserve"> </w:t>
      </w:r>
      <w:r w:rsidR="00D90AC3" w:rsidRPr="00430FFD">
        <w:rPr>
          <w:rFonts w:ascii="Times New Roman" w:hAnsi="Times New Roman"/>
          <w:sz w:val="24"/>
          <w:szCs w:val="24"/>
        </w:rPr>
        <w:t>Bananeiras,</w:t>
      </w:r>
      <w:r w:rsidR="00DD0C9E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1435698610"/>
          <w:placeholder>
            <w:docPart w:val="DefaultPlaceholder_22675703"/>
          </w:placeholder>
          <w:showingPlcHdr/>
          <w:text/>
        </w:sdtPr>
        <w:sdtContent>
          <w:r w:rsidR="00443FAA" w:rsidRPr="00B34BAF">
            <w:rPr>
              <w:rStyle w:val="TextodoEspaoReservado"/>
              <w:color w:val="FF0000"/>
            </w:rPr>
            <w:t xml:space="preserve">Clique aqui para digitar </w:t>
          </w:r>
          <w:proofErr w:type="gramStart"/>
          <w:r w:rsidR="00443FAA" w:rsidRPr="00B34BAF">
            <w:rPr>
              <w:rStyle w:val="TextodoEspaoReservado"/>
              <w:color w:val="FF0000"/>
            </w:rPr>
            <w:t>texto.</w:t>
          </w:r>
          <w:proofErr w:type="gramEnd"/>
        </w:sdtContent>
      </w:sdt>
      <w:r w:rsidR="00226004" w:rsidRPr="00430FFD">
        <w:rPr>
          <w:rFonts w:ascii="Times New Roman" w:hAnsi="Times New Roman"/>
          <w:sz w:val="24"/>
          <w:szCs w:val="24"/>
        </w:rPr>
        <w:t>.</w:t>
      </w:r>
    </w:p>
    <w:p w:rsidR="005353AF" w:rsidRPr="00430FFD" w:rsidRDefault="005353AF" w:rsidP="00535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0FFD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</w:p>
    <w:p w:rsidR="005353AF" w:rsidRPr="00430FFD" w:rsidRDefault="005353AF" w:rsidP="00344D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0FFD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</w:p>
    <w:p w:rsidR="00344D6D" w:rsidRPr="00430FFD" w:rsidRDefault="00344D6D" w:rsidP="00344D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4D6D" w:rsidRPr="00430FFD" w:rsidRDefault="00344D6D" w:rsidP="00344D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0FFD"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p w:rsidR="00B85910" w:rsidRPr="00430FFD" w:rsidRDefault="00B85910" w:rsidP="00B859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5910" w:rsidRPr="00430FFD" w:rsidRDefault="00B85910" w:rsidP="00B859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30FFD">
        <w:rPr>
          <w:rFonts w:ascii="Times New Roman" w:hAnsi="Times New Roman"/>
          <w:sz w:val="24"/>
          <w:szCs w:val="24"/>
        </w:rPr>
        <w:t>D</w:t>
      </w:r>
      <w:r w:rsidR="006071BE" w:rsidRPr="00430FFD">
        <w:rPr>
          <w:rFonts w:ascii="Times New Roman" w:hAnsi="Times New Roman"/>
          <w:sz w:val="24"/>
          <w:szCs w:val="24"/>
        </w:rPr>
        <w:t>r</w:t>
      </w:r>
      <w:r w:rsidRPr="00430FFD">
        <w:rPr>
          <w:rFonts w:ascii="Times New Roman" w:hAnsi="Times New Roman"/>
          <w:sz w:val="24"/>
          <w:szCs w:val="24"/>
        </w:rPr>
        <w:t xml:space="preserve">. </w:t>
      </w:r>
      <w:r w:rsidR="006071BE" w:rsidRPr="00430FFD">
        <w:rPr>
          <w:rFonts w:ascii="Times New Roman" w:hAnsi="Times New Roman"/>
          <w:sz w:val="24"/>
          <w:szCs w:val="24"/>
        </w:rPr>
        <w:t>GEORGE RODRIGO BELTRÃO DA CRUZ</w:t>
      </w:r>
    </w:p>
    <w:p w:rsidR="00344D6D" w:rsidRPr="00430FFD" w:rsidRDefault="00B85910" w:rsidP="00B859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30FFD">
        <w:rPr>
          <w:rFonts w:ascii="Times New Roman" w:hAnsi="Times New Roman"/>
          <w:sz w:val="24"/>
          <w:szCs w:val="24"/>
        </w:rPr>
        <w:t>Diretor do CCHSA</w:t>
      </w:r>
    </w:p>
    <w:sectPr w:rsidR="00344D6D" w:rsidRPr="00430FFD" w:rsidSect="00BD27E0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6DC" w:rsidRDefault="004456DC" w:rsidP="001C449F">
      <w:pPr>
        <w:spacing w:after="0" w:line="240" w:lineRule="auto"/>
      </w:pPr>
      <w:r>
        <w:separator/>
      </w:r>
    </w:p>
  </w:endnote>
  <w:endnote w:type="continuationSeparator" w:id="0">
    <w:p w:rsidR="004456DC" w:rsidRDefault="004456DC" w:rsidP="001C4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49F" w:rsidRDefault="00E76A6A">
    <w:pPr>
      <w:pStyle w:val="Rodap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5511165</wp:posOffset>
          </wp:positionH>
          <wp:positionV relativeFrom="paragraph">
            <wp:posOffset>-1165860</wp:posOffset>
          </wp:positionV>
          <wp:extent cx="619125" cy="990600"/>
          <wp:effectExtent l="19050" t="0" r="9525" b="0"/>
          <wp:wrapNone/>
          <wp:docPr id="1" name="Imagem 6" descr="Descrição: Manual de identida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Descrição: Manual de identidad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6DC" w:rsidRDefault="004456DC" w:rsidP="001C449F">
      <w:pPr>
        <w:spacing w:after="0" w:line="240" w:lineRule="auto"/>
      </w:pPr>
      <w:r>
        <w:separator/>
      </w:r>
    </w:p>
  </w:footnote>
  <w:footnote w:type="continuationSeparator" w:id="0">
    <w:p w:rsidR="004456DC" w:rsidRDefault="004456DC" w:rsidP="001C4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49F" w:rsidRDefault="00E76A6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-1070610</wp:posOffset>
          </wp:positionH>
          <wp:positionV relativeFrom="paragraph">
            <wp:posOffset>-421005</wp:posOffset>
          </wp:positionV>
          <wp:extent cx="7557770" cy="685800"/>
          <wp:effectExtent l="19050" t="0" r="5080" b="0"/>
          <wp:wrapNone/>
          <wp:docPr id="3" name="Imagem 5" descr="Descrição: to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Descrição: top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-1070610</wp:posOffset>
          </wp:positionH>
          <wp:positionV relativeFrom="paragraph">
            <wp:posOffset>-440055</wp:posOffset>
          </wp:positionV>
          <wp:extent cx="7550150" cy="10677525"/>
          <wp:effectExtent l="19050" t="0" r="0" b="0"/>
          <wp:wrapNone/>
          <wp:docPr id="2" name="Imagem 2" descr="Descrição: 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b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150" cy="10677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67B8E"/>
    <w:multiLevelType w:val="hybridMultilevel"/>
    <w:tmpl w:val="E24E47B2"/>
    <w:lvl w:ilvl="0" w:tplc="32BE2F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54E5EE0"/>
    <w:multiLevelType w:val="hybridMultilevel"/>
    <w:tmpl w:val="2EFCEE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080E11"/>
    <w:multiLevelType w:val="hybridMultilevel"/>
    <w:tmpl w:val="C786F5F2"/>
    <w:lvl w:ilvl="0" w:tplc="F25C6E1C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49" w:hanging="360"/>
      </w:pPr>
    </w:lvl>
    <w:lvl w:ilvl="2" w:tplc="0416001B" w:tentative="1">
      <w:start w:val="1"/>
      <w:numFmt w:val="lowerRoman"/>
      <w:lvlText w:val="%3."/>
      <w:lvlJc w:val="right"/>
      <w:pPr>
        <w:ind w:left="2569" w:hanging="180"/>
      </w:pPr>
    </w:lvl>
    <w:lvl w:ilvl="3" w:tplc="0416000F" w:tentative="1">
      <w:start w:val="1"/>
      <w:numFmt w:val="decimal"/>
      <w:lvlText w:val="%4."/>
      <w:lvlJc w:val="left"/>
      <w:pPr>
        <w:ind w:left="3289" w:hanging="360"/>
      </w:pPr>
    </w:lvl>
    <w:lvl w:ilvl="4" w:tplc="04160019" w:tentative="1">
      <w:start w:val="1"/>
      <w:numFmt w:val="lowerLetter"/>
      <w:lvlText w:val="%5."/>
      <w:lvlJc w:val="left"/>
      <w:pPr>
        <w:ind w:left="4009" w:hanging="360"/>
      </w:pPr>
    </w:lvl>
    <w:lvl w:ilvl="5" w:tplc="0416001B" w:tentative="1">
      <w:start w:val="1"/>
      <w:numFmt w:val="lowerRoman"/>
      <w:lvlText w:val="%6."/>
      <w:lvlJc w:val="right"/>
      <w:pPr>
        <w:ind w:left="4729" w:hanging="180"/>
      </w:pPr>
    </w:lvl>
    <w:lvl w:ilvl="6" w:tplc="0416000F" w:tentative="1">
      <w:start w:val="1"/>
      <w:numFmt w:val="decimal"/>
      <w:lvlText w:val="%7."/>
      <w:lvlJc w:val="left"/>
      <w:pPr>
        <w:ind w:left="5449" w:hanging="360"/>
      </w:pPr>
    </w:lvl>
    <w:lvl w:ilvl="7" w:tplc="04160019" w:tentative="1">
      <w:start w:val="1"/>
      <w:numFmt w:val="lowerLetter"/>
      <w:lvlText w:val="%8."/>
      <w:lvlJc w:val="left"/>
      <w:pPr>
        <w:ind w:left="6169" w:hanging="360"/>
      </w:pPr>
    </w:lvl>
    <w:lvl w:ilvl="8" w:tplc="0416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">
    <w:nsid w:val="35F65467"/>
    <w:multiLevelType w:val="hybridMultilevel"/>
    <w:tmpl w:val="1836220A"/>
    <w:lvl w:ilvl="0" w:tplc="CE542942">
      <w:start w:val="1"/>
      <w:numFmt w:val="decimal"/>
      <w:lvlText w:val="%1."/>
      <w:lvlJc w:val="left"/>
      <w:pPr>
        <w:ind w:left="4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A16EAF"/>
    <w:multiLevelType w:val="hybridMultilevel"/>
    <w:tmpl w:val="5AFCDA32"/>
    <w:lvl w:ilvl="0" w:tplc="DAE625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ED74812"/>
    <w:multiLevelType w:val="hybridMultilevel"/>
    <w:tmpl w:val="05587624"/>
    <w:lvl w:ilvl="0" w:tplc="F1F03E44">
      <w:start w:val="1"/>
      <w:numFmt w:val="decimal"/>
      <w:lvlText w:val="%1."/>
      <w:lvlJc w:val="left"/>
      <w:pPr>
        <w:ind w:left="1113" w:hanging="360"/>
      </w:pPr>
      <w:rPr>
        <w:rFonts w:cs="Calibri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33" w:hanging="360"/>
      </w:pPr>
    </w:lvl>
    <w:lvl w:ilvl="2" w:tplc="0416001B" w:tentative="1">
      <w:start w:val="1"/>
      <w:numFmt w:val="lowerRoman"/>
      <w:lvlText w:val="%3."/>
      <w:lvlJc w:val="right"/>
      <w:pPr>
        <w:ind w:left="2553" w:hanging="180"/>
      </w:pPr>
    </w:lvl>
    <w:lvl w:ilvl="3" w:tplc="0416000F" w:tentative="1">
      <w:start w:val="1"/>
      <w:numFmt w:val="decimal"/>
      <w:lvlText w:val="%4."/>
      <w:lvlJc w:val="left"/>
      <w:pPr>
        <w:ind w:left="3273" w:hanging="360"/>
      </w:pPr>
    </w:lvl>
    <w:lvl w:ilvl="4" w:tplc="04160019" w:tentative="1">
      <w:start w:val="1"/>
      <w:numFmt w:val="lowerLetter"/>
      <w:lvlText w:val="%5."/>
      <w:lvlJc w:val="left"/>
      <w:pPr>
        <w:ind w:left="3993" w:hanging="360"/>
      </w:pPr>
    </w:lvl>
    <w:lvl w:ilvl="5" w:tplc="0416001B" w:tentative="1">
      <w:start w:val="1"/>
      <w:numFmt w:val="lowerRoman"/>
      <w:lvlText w:val="%6."/>
      <w:lvlJc w:val="right"/>
      <w:pPr>
        <w:ind w:left="4713" w:hanging="180"/>
      </w:pPr>
    </w:lvl>
    <w:lvl w:ilvl="6" w:tplc="0416000F" w:tentative="1">
      <w:start w:val="1"/>
      <w:numFmt w:val="decimal"/>
      <w:lvlText w:val="%7."/>
      <w:lvlJc w:val="left"/>
      <w:pPr>
        <w:ind w:left="5433" w:hanging="360"/>
      </w:pPr>
    </w:lvl>
    <w:lvl w:ilvl="7" w:tplc="04160019" w:tentative="1">
      <w:start w:val="1"/>
      <w:numFmt w:val="lowerLetter"/>
      <w:lvlText w:val="%8."/>
      <w:lvlJc w:val="left"/>
      <w:pPr>
        <w:ind w:left="6153" w:hanging="360"/>
      </w:pPr>
    </w:lvl>
    <w:lvl w:ilvl="8" w:tplc="0416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6">
    <w:nsid w:val="5F08701D"/>
    <w:multiLevelType w:val="hybridMultilevel"/>
    <w:tmpl w:val="FDF072BC"/>
    <w:lvl w:ilvl="0" w:tplc="E22C50E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7E9733EC"/>
    <w:multiLevelType w:val="hybridMultilevel"/>
    <w:tmpl w:val="4A086190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7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CA3F35"/>
    <w:rsid w:val="00001139"/>
    <w:rsid w:val="000016EA"/>
    <w:rsid w:val="00002812"/>
    <w:rsid w:val="00003B94"/>
    <w:rsid w:val="00005021"/>
    <w:rsid w:val="000064D1"/>
    <w:rsid w:val="00006CF6"/>
    <w:rsid w:val="000076AB"/>
    <w:rsid w:val="00007FDE"/>
    <w:rsid w:val="00011063"/>
    <w:rsid w:val="000115E0"/>
    <w:rsid w:val="00011872"/>
    <w:rsid w:val="00012466"/>
    <w:rsid w:val="0001471D"/>
    <w:rsid w:val="00017E09"/>
    <w:rsid w:val="0002188D"/>
    <w:rsid w:val="000248D4"/>
    <w:rsid w:val="00025483"/>
    <w:rsid w:val="000256D9"/>
    <w:rsid w:val="0002578E"/>
    <w:rsid w:val="00026965"/>
    <w:rsid w:val="00031DB4"/>
    <w:rsid w:val="0003653E"/>
    <w:rsid w:val="000448AF"/>
    <w:rsid w:val="000519F1"/>
    <w:rsid w:val="000567C0"/>
    <w:rsid w:val="000574CC"/>
    <w:rsid w:val="000601D5"/>
    <w:rsid w:val="00067433"/>
    <w:rsid w:val="000709EF"/>
    <w:rsid w:val="0007168B"/>
    <w:rsid w:val="0007203B"/>
    <w:rsid w:val="0007437A"/>
    <w:rsid w:val="00076298"/>
    <w:rsid w:val="0008093C"/>
    <w:rsid w:val="00082CB7"/>
    <w:rsid w:val="00083640"/>
    <w:rsid w:val="00084127"/>
    <w:rsid w:val="00086F55"/>
    <w:rsid w:val="00087617"/>
    <w:rsid w:val="00087C41"/>
    <w:rsid w:val="00087D44"/>
    <w:rsid w:val="0009015A"/>
    <w:rsid w:val="00091CE9"/>
    <w:rsid w:val="00091F61"/>
    <w:rsid w:val="00095F87"/>
    <w:rsid w:val="00096B59"/>
    <w:rsid w:val="00097883"/>
    <w:rsid w:val="000A03B9"/>
    <w:rsid w:val="000A3CC0"/>
    <w:rsid w:val="000A6A11"/>
    <w:rsid w:val="000B1E28"/>
    <w:rsid w:val="000B27F2"/>
    <w:rsid w:val="000B4D7F"/>
    <w:rsid w:val="000B661A"/>
    <w:rsid w:val="000B7607"/>
    <w:rsid w:val="000C0F63"/>
    <w:rsid w:val="000D704A"/>
    <w:rsid w:val="000E0BC1"/>
    <w:rsid w:val="000E198B"/>
    <w:rsid w:val="000F0C6D"/>
    <w:rsid w:val="000F23FE"/>
    <w:rsid w:val="000F58AA"/>
    <w:rsid w:val="000F5B8E"/>
    <w:rsid w:val="00102DE0"/>
    <w:rsid w:val="00103808"/>
    <w:rsid w:val="00103DD6"/>
    <w:rsid w:val="00107EFB"/>
    <w:rsid w:val="00110056"/>
    <w:rsid w:val="001177C8"/>
    <w:rsid w:val="00120C5D"/>
    <w:rsid w:val="00124994"/>
    <w:rsid w:val="0012718E"/>
    <w:rsid w:val="0012726F"/>
    <w:rsid w:val="00131F32"/>
    <w:rsid w:val="00132B5F"/>
    <w:rsid w:val="001330FD"/>
    <w:rsid w:val="001365F2"/>
    <w:rsid w:val="00141459"/>
    <w:rsid w:val="001416B4"/>
    <w:rsid w:val="00141D39"/>
    <w:rsid w:val="0014202F"/>
    <w:rsid w:val="00156445"/>
    <w:rsid w:val="00157ABB"/>
    <w:rsid w:val="0016109F"/>
    <w:rsid w:val="00162E4A"/>
    <w:rsid w:val="00163476"/>
    <w:rsid w:val="00171ABC"/>
    <w:rsid w:val="001746C5"/>
    <w:rsid w:val="001776D1"/>
    <w:rsid w:val="00181BD8"/>
    <w:rsid w:val="00184890"/>
    <w:rsid w:val="00191B61"/>
    <w:rsid w:val="001927D9"/>
    <w:rsid w:val="00192E32"/>
    <w:rsid w:val="0019415D"/>
    <w:rsid w:val="0019537F"/>
    <w:rsid w:val="001A3072"/>
    <w:rsid w:val="001A48A5"/>
    <w:rsid w:val="001B2F48"/>
    <w:rsid w:val="001B35B3"/>
    <w:rsid w:val="001B6E97"/>
    <w:rsid w:val="001C09E9"/>
    <w:rsid w:val="001C449F"/>
    <w:rsid w:val="001C461D"/>
    <w:rsid w:val="001C6C38"/>
    <w:rsid w:val="001C7444"/>
    <w:rsid w:val="001D1716"/>
    <w:rsid w:val="001D18A3"/>
    <w:rsid w:val="001D1F08"/>
    <w:rsid w:val="001D3836"/>
    <w:rsid w:val="001D3F24"/>
    <w:rsid w:val="001D45B5"/>
    <w:rsid w:val="001D46E7"/>
    <w:rsid w:val="001D4B67"/>
    <w:rsid w:val="001D4CCF"/>
    <w:rsid w:val="001D5BDD"/>
    <w:rsid w:val="001E1512"/>
    <w:rsid w:val="001E774A"/>
    <w:rsid w:val="001F0764"/>
    <w:rsid w:val="001F3299"/>
    <w:rsid w:val="001F4680"/>
    <w:rsid w:val="002022FB"/>
    <w:rsid w:val="00202FCD"/>
    <w:rsid w:val="00205C60"/>
    <w:rsid w:val="002061E6"/>
    <w:rsid w:val="002106EA"/>
    <w:rsid w:val="00211718"/>
    <w:rsid w:val="002124FE"/>
    <w:rsid w:val="00212A8C"/>
    <w:rsid w:val="00214071"/>
    <w:rsid w:val="00216D9B"/>
    <w:rsid w:val="002178A6"/>
    <w:rsid w:val="00217FF6"/>
    <w:rsid w:val="00221CCB"/>
    <w:rsid w:val="00223D81"/>
    <w:rsid w:val="00224EBA"/>
    <w:rsid w:val="00226004"/>
    <w:rsid w:val="00230EE4"/>
    <w:rsid w:val="00232431"/>
    <w:rsid w:val="0023774F"/>
    <w:rsid w:val="00241511"/>
    <w:rsid w:val="002429EF"/>
    <w:rsid w:val="00242EAC"/>
    <w:rsid w:val="00243EA5"/>
    <w:rsid w:val="0024487C"/>
    <w:rsid w:val="00244E27"/>
    <w:rsid w:val="002466FF"/>
    <w:rsid w:val="00246C65"/>
    <w:rsid w:val="00251E1E"/>
    <w:rsid w:val="002529B1"/>
    <w:rsid w:val="002537A3"/>
    <w:rsid w:val="00256D6C"/>
    <w:rsid w:val="002615AC"/>
    <w:rsid w:val="002622E6"/>
    <w:rsid w:val="0026384A"/>
    <w:rsid w:val="00263FE4"/>
    <w:rsid w:val="002653CC"/>
    <w:rsid w:val="00266369"/>
    <w:rsid w:val="002673EC"/>
    <w:rsid w:val="00270711"/>
    <w:rsid w:val="00270E64"/>
    <w:rsid w:val="00271AD3"/>
    <w:rsid w:val="00271C40"/>
    <w:rsid w:val="00272656"/>
    <w:rsid w:val="00274D93"/>
    <w:rsid w:val="00277677"/>
    <w:rsid w:val="00277F86"/>
    <w:rsid w:val="0028067D"/>
    <w:rsid w:val="0028603F"/>
    <w:rsid w:val="00292049"/>
    <w:rsid w:val="002952FF"/>
    <w:rsid w:val="002A237A"/>
    <w:rsid w:val="002A2725"/>
    <w:rsid w:val="002A3E15"/>
    <w:rsid w:val="002A3E9D"/>
    <w:rsid w:val="002A5E3D"/>
    <w:rsid w:val="002B24E9"/>
    <w:rsid w:val="002B3D17"/>
    <w:rsid w:val="002C457E"/>
    <w:rsid w:val="002D42A1"/>
    <w:rsid w:val="002D540C"/>
    <w:rsid w:val="002D54E0"/>
    <w:rsid w:val="002E22E0"/>
    <w:rsid w:val="002E232B"/>
    <w:rsid w:val="002E24CA"/>
    <w:rsid w:val="002E263D"/>
    <w:rsid w:val="002E3003"/>
    <w:rsid w:val="002E4755"/>
    <w:rsid w:val="002F30F8"/>
    <w:rsid w:val="002F318B"/>
    <w:rsid w:val="002F477F"/>
    <w:rsid w:val="002F6B95"/>
    <w:rsid w:val="00301111"/>
    <w:rsid w:val="00301A54"/>
    <w:rsid w:val="00303596"/>
    <w:rsid w:val="00303EBF"/>
    <w:rsid w:val="0030594A"/>
    <w:rsid w:val="00305BC6"/>
    <w:rsid w:val="003137AC"/>
    <w:rsid w:val="00322FD5"/>
    <w:rsid w:val="00324B5F"/>
    <w:rsid w:val="00324D57"/>
    <w:rsid w:val="00324DE9"/>
    <w:rsid w:val="00324F7F"/>
    <w:rsid w:val="00325143"/>
    <w:rsid w:val="0032649A"/>
    <w:rsid w:val="00326F76"/>
    <w:rsid w:val="003276AC"/>
    <w:rsid w:val="0033203E"/>
    <w:rsid w:val="0033284E"/>
    <w:rsid w:val="003367F1"/>
    <w:rsid w:val="00340029"/>
    <w:rsid w:val="003407BB"/>
    <w:rsid w:val="00340A70"/>
    <w:rsid w:val="00343181"/>
    <w:rsid w:val="00344D6D"/>
    <w:rsid w:val="00344E59"/>
    <w:rsid w:val="00352332"/>
    <w:rsid w:val="00352972"/>
    <w:rsid w:val="003530BD"/>
    <w:rsid w:val="00354058"/>
    <w:rsid w:val="00354D93"/>
    <w:rsid w:val="00354F0C"/>
    <w:rsid w:val="00355C10"/>
    <w:rsid w:val="00360037"/>
    <w:rsid w:val="0036394A"/>
    <w:rsid w:val="00365963"/>
    <w:rsid w:val="00375604"/>
    <w:rsid w:val="00375CC6"/>
    <w:rsid w:val="00375D24"/>
    <w:rsid w:val="00376B72"/>
    <w:rsid w:val="00376BEF"/>
    <w:rsid w:val="003912F5"/>
    <w:rsid w:val="00392093"/>
    <w:rsid w:val="003930A2"/>
    <w:rsid w:val="00394C48"/>
    <w:rsid w:val="003A3B49"/>
    <w:rsid w:val="003A3C45"/>
    <w:rsid w:val="003A47FC"/>
    <w:rsid w:val="003A62C0"/>
    <w:rsid w:val="003B15DC"/>
    <w:rsid w:val="003B2E9B"/>
    <w:rsid w:val="003B4EA9"/>
    <w:rsid w:val="003C002A"/>
    <w:rsid w:val="003C02F9"/>
    <w:rsid w:val="003C1339"/>
    <w:rsid w:val="003C34D8"/>
    <w:rsid w:val="003C41C1"/>
    <w:rsid w:val="003C4611"/>
    <w:rsid w:val="003D18C6"/>
    <w:rsid w:val="003E08B8"/>
    <w:rsid w:val="003E229C"/>
    <w:rsid w:val="003F39FF"/>
    <w:rsid w:val="003F4680"/>
    <w:rsid w:val="003F773C"/>
    <w:rsid w:val="003F785E"/>
    <w:rsid w:val="00400FD9"/>
    <w:rsid w:val="004026E8"/>
    <w:rsid w:val="004028A1"/>
    <w:rsid w:val="00404681"/>
    <w:rsid w:val="00407362"/>
    <w:rsid w:val="00407A62"/>
    <w:rsid w:val="00414780"/>
    <w:rsid w:val="00414EEE"/>
    <w:rsid w:val="00416B19"/>
    <w:rsid w:val="00420D4E"/>
    <w:rsid w:val="004224C2"/>
    <w:rsid w:val="00422A32"/>
    <w:rsid w:val="004251C1"/>
    <w:rsid w:val="00430FFD"/>
    <w:rsid w:val="004319B5"/>
    <w:rsid w:val="00431A37"/>
    <w:rsid w:val="004320DD"/>
    <w:rsid w:val="0043325C"/>
    <w:rsid w:val="00435C69"/>
    <w:rsid w:val="004376A8"/>
    <w:rsid w:val="0044068A"/>
    <w:rsid w:val="004430C9"/>
    <w:rsid w:val="00443D40"/>
    <w:rsid w:val="00443FAA"/>
    <w:rsid w:val="004456DC"/>
    <w:rsid w:val="00445AE3"/>
    <w:rsid w:val="00447A39"/>
    <w:rsid w:val="00450FC1"/>
    <w:rsid w:val="004531E2"/>
    <w:rsid w:val="00454783"/>
    <w:rsid w:val="00460A3F"/>
    <w:rsid w:val="00475948"/>
    <w:rsid w:val="0047645D"/>
    <w:rsid w:val="0047755E"/>
    <w:rsid w:val="00482855"/>
    <w:rsid w:val="004835AC"/>
    <w:rsid w:val="00483FFF"/>
    <w:rsid w:val="0048498D"/>
    <w:rsid w:val="004859CD"/>
    <w:rsid w:val="00486FD5"/>
    <w:rsid w:val="004939F8"/>
    <w:rsid w:val="00495B29"/>
    <w:rsid w:val="00497C23"/>
    <w:rsid w:val="004A005E"/>
    <w:rsid w:val="004A174E"/>
    <w:rsid w:val="004A1F57"/>
    <w:rsid w:val="004A34F6"/>
    <w:rsid w:val="004B241A"/>
    <w:rsid w:val="004B4DFE"/>
    <w:rsid w:val="004B5537"/>
    <w:rsid w:val="004B69D6"/>
    <w:rsid w:val="004C7F33"/>
    <w:rsid w:val="004D2F25"/>
    <w:rsid w:val="004E0FBB"/>
    <w:rsid w:val="004E1D03"/>
    <w:rsid w:val="004E414D"/>
    <w:rsid w:val="004E737B"/>
    <w:rsid w:val="004E7E2B"/>
    <w:rsid w:val="004F0098"/>
    <w:rsid w:val="004F1D06"/>
    <w:rsid w:val="004F2224"/>
    <w:rsid w:val="004F41BB"/>
    <w:rsid w:val="004F4EEC"/>
    <w:rsid w:val="004F7C68"/>
    <w:rsid w:val="004F7CCA"/>
    <w:rsid w:val="00500E84"/>
    <w:rsid w:val="00500FDE"/>
    <w:rsid w:val="00503EC5"/>
    <w:rsid w:val="00504182"/>
    <w:rsid w:val="00511FAA"/>
    <w:rsid w:val="005137E9"/>
    <w:rsid w:val="00515FEF"/>
    <w:rsid w:val="00516400"/>
    <w:rsid w:val="0051700B"/>
    <w:rsid w:val="005202D4"/>
    <w:rsid w:val="00523D80"/>
    <w:rsid w:val="005240E6"/>
    <w:rsid w:val="00525A2E"/>
    <w:rsid w:val="00526D0B"/>
    <w:rsid w:val="00527817"/>
    <w:rsid w:val="00531B0F"/>
    <w:rsid w:val="005323A0"/>
    <w:rsid w:val="005353AF"/>
    <w:rsid w:val="00537501"/>
    <w:rsid w:val="00541128"/>
    <w:rsid w:val="005440C1"/>
    <w:rsid w:val="00546DC0"/>
    <w:rsid w:val="0054715D"/>
    <w:rsid w:val="005526E1"/>
    <w:rsid w:val="0055294C"/>
    <w:rsid w:val="00555531"/>
    <w:rsid w:val="00556A3F"/>
    <w:rsid w:val="00563601"/>
    <w:rsid w:val="00563989"/>
    <w:rsid w:val="0057008F"/>
    <w:rsid w:val="0057502F"/>
    <w:rsid w:val="00580DDF"/>
    <w:rsid w:val="00581A77"/>
    <w:rsid w:val="005835C2"/>
    <w:rsid w:val="005838BD"/>
    <w:rsid w:val="00590CEA"/>
    <w:rsid w:val="00591C6F"/>
    <w:rsid w:val="0059484C"/>
    <w:rsid w:val="00595E29"/>
    <w:rsid w:val="005A59B8"/>
    <w:rsid w:val="005B14E5"/>
    <w:rsid w:val="005B4A43"/>
    <w:rsid w:val="005B53B4"/>
    <w:rsid w:val="005C5587"/>
    <w:rsid w:val="005C5806"/>
    <w:rsid w:val="005C5BC2"/>
    <w:rsid w:val="005C680A"/>
    <w:rsid w:val="005C75D2"/>
    <w:rsid w:val="005D11E5"/>
    <w:rsid w:val="005D6BA8"/>
    <w:rsid w:val="005E20E0"/>
    <w:rsid w:val="005E2A17"/>
    <w:rsid w:val="005E3D1A"/>
    <w:rsid w:val="005E496C"/>
    <w:rsid w:val="005E5DF8"/>
    <w:rsid w:val="005E60AF"/>
    <w:rsid w:val="005E71A9"/>
    <w:rsid w:val="005E752A"/>
    <w:rsid w:val="005F0D2F"/>
    <w:rsid w:val="005F3105"/>
    <w:rsid w:val="00600911"/>
    <w:rsid w:val="006017F1"/>
    <w:rsid w:val="00603CD3"/>
    <w:rsid w:val="006040E0"/>
    <w:rsid w:val="006044E2"/>
    <w:rsid w:val="00606782"/>
    <w:rsid w:val="006071BE"/>
    <w:rsid w:val="00610B29"/>
    <w:rsid w:val="00615EA3"/>
    <w:rsid w:val="00623746"/>
    <w:rsid w:val="0062393A"/>
    <w:rsid w:val="00623943"/>
    <w:rsid w:val="00627A01"/>
    <w:rsid w:val="00631962"/>
    <w:rsid w:val="006331A2"/>
    <w:rsid w:val="00635255"/>
    <w:rsid w:val="00637A11"/>
    <w:rsid w:val="0064024B"/>
    <w:rsid w:val="00640BD6"/>
    <w:rsid w:val="0064189F"/>
    <w:rsid w:val="0064676C"/>
    <w:rsid w:val="00652475"/>
    <w:rsid w:val="00654733"/>
    <w:rsid w:val="00655309"/>
    <w:rsid w:val="006574E7"/>
    <w:rsid w:val="00661888"/>
    <w:rsid w:val="00662543"/>
    <w:rsid w:val="00666AE0"/>
    <w:rsid w:val="006705E7"/>
    <w:rsid w:val="00671632"/>
    <w:rsid w:val="006754A6"/>
    <w:rsid w:val="00683BC0"/>
    <w:rsid w:val="00687C43"/>
    <w:rsid w:val="00690927"/>
    <w:rsid w:val="006924B9"/>
    <w:rsid w:val="00695158"/>
    <w:rsid w:val="00695EBF"/>
    <w:rsid w:val="006A11DB"/>
    <w:rsid w:val="006A32B2"/>
    <w:rsid w:val="006A33DD"/>
    <w:rsid w:val="006A4E5C"/>
    <w:rsid w:val="006A50EA"/>
    <w:rsid w:val="006A51FA"/>
    <w:rsid w:val="006A5492"/>
    <w:rsid w:val="006A5EE5"/>
    <w:rsid w:val="006A6F83"/>
    <w:rsid w:val="006B20BD"/>
    <w:rsid w:val="006B511B"/>
    <w:rsid w:val="006B7BDE"/>
    <w:rsid w:val="006C27CE"/>
    <w:rsid w:val="006C4B76"/>
    <w:rsid w:val="006C6C31"/>
    <w:rsid w:val="006C6C37"/>
    <w:rsid w:val="006D0711"/>
    <w:rsid w:val="006D7454"/>
    <w:rsid w:val="006E017F"/>
    <w:rsid w:val="006E0ED6"/>
    <w:rsid w:val="006E1917"/>
    <w:rsid w:val="006E3DA0"/>
    <w:rsid w:val="006E65FC"/>
    <w:rsid w:val="006E785B"/>
    <w:rsid w:val="006F5C11"/>
    <w:rsid w:val="006F71CC"/>
    <w:rsid w:val="00700EF1"/>
    <w:rsid w:val="00702611"/>
    <w:rsid w:val="007031D4"/>
    <w:rsid w:val="00706F45"/>
    <w:rsid w:val="00707011"/>
    <w:rsid w:val="00707487"/>
    <w:rsid w:val="007108DD"/>
    <w:rsid w:val="0071110D"/>
    <w:rsid w:val="0071174C"/>
    <w:rsid w:val="0071378D"/>
    <w:rsid w:val="0071459B"/>
    <w:rsid w:val="007149EE"/>
    <w:rsid w:val="0071537B"/>
    <w:rsid w:val="00715726"/>
    <w:rsid w:val="00715D8F"/>
    <w:rsid w:val="00720E14"/>
    <w:rsid w:val="00722842"/>
    <w:rsid w:val="00723859"/>
    <w:rsid w:val="007241D1"/>
    <w:rsid w:val="007243F7"/>
    <w:rsid w:val="00725334"/>
    <w:rsid w:val="007277F1"/>
    <w:rsid w:val="0072793D"/>
    <w:rsid w:val="00727E6B"/>
    <w:rsid w:val="007356C3"/>
    <w:rsid w:val="007416D5"/>
    <w:rsid w:val="007419FB"/>
    <w:rsid w:val="00741DBC"/>
    <w:rsid w:val="007442E3"/>
    <w:rsid w:val="00744626"/>
    <w:rsid w:val="00747622"/>
    <w:rsid w:val="00747B2D"/>
    <w:rsid w:val="0075121F"/>
    <w:rsid w:val="00751972"/>
    <w:rsid w:val="00752AF4"/>
    <w:rsid w:val="00752C88"/>
    <w:rsid w:val="0076313B"/>
    <w:rsid w:val="00766514"/>
    <w:rsid w:val="00767542"/>
    <w:rsid w:val="00767608"/>
    <w:rsid w:val="00772C18"/>
    <w:rsid w:val="00773BF4"/>
    <w:rsid w:val="00774080"/>
    <w:rsid w:val="00776D0A"/>
    <w:rsid w:val="00776D87"/>
    <w:rsid w:val="0078357C"/>
    <w:rsid w:val="00784898"/>
    <w:rsid w:val="00784D71"/>
    <w:rsid w:val="007913F9"/>
    <w:rsid w:val="007926BA"/>
    <w:rsid w:val="007949E0"/>
    <w:rsid w:val="00796674"/>
    <w:rsid w:val="00797E81"/>
    <w:rsid w:val="007A13F9"/>
    <w:rsid w:val="007A597D"/>
    <w:rsid w:val="007A73A7"/>
    <w:rsid w:val="007B1CD8"/>
    <w:rsid w:val="007B2BCD"/>
    <w:rsid w:val="007C219C"/>
    <w:rsid w:val="007C404B"/>
    <w:rsid w:val="007C51DF"/>
    <w:rsid w:val="007D303C"/>
    <w:rsid w:val="007D3867"/>
    <w:rsid w:val="007D4958"/>
    <w:rsid w:val="007E080B"/>
    <w:rsid w:val="007E2C57"/>
    <w:rsid w:val="007E2C7B"/>
    <w:rsid w:val="007E3737"/>
    <w:rsid w:val="007E599F"/>
    <w:rsid w:val="007F3699"/>
    <w:rsid w:val="007F7CE1"/>
    <w:rsid w:val="00800475"/>
    <w:rsid w:val="00801DBE"/>
    <w:rsid w:val="00806624"/>
    <w:rsid w:val="0080740E"/>
    <w:rsid w:val="0080762E"/>
    <w:rsid w:val="00810EF7"/>
    <w:rsid w:val="00811A3F"/>
    <w:rsid w:val="00811F49"/>
    <w:rsid w:val="00812F94"/>
    <w:rsid w:val="00813244"/>
    <w:rsid w:val="00815793"/>
    <w:rsid w:val="008256CF"/>
    <w:rsid w:val="00831CF2"/>
    <w:rsid w:val="008331CF"/>
    <w:rsid w:val="00840A5D"/>
    <w:rsid w:val="00843588"/>
    <w:rsid w:val="0084413E"/>
    <w:rsid w:val="008478C6"/>
    <w:rsid w:val="00852EBB"/>
    <w:rsid w:val="00853545"/>
    <w:rsid w:val="00854CE8"/>
    <w:rsid w:val="0085745A"/>
    <w:rsid w:val="0086002E"/>
    <w:rsid w:val="00861786"/>
    <w:rsid w:val="00863135"/>
    <w:rsid w:val="00870447"/>
    <w:rsid w:val="008721D8"/>
    <w:rsid w:val="00874C92"/>
    <w:rsid w:val="00881385"/>
    <w:rsid w:val="00891EBF"/>
    <w:rsid w:val="00895774"/>
    <w:rsid w:val="00896FB2"/>
    <w:rsid w:val="008A0CE4"/>
    <w:rsid w:val="008A52F5"/>
    <w:rsid w:val="008B00C9"/>
    <w:rsid w:val="008B07B3"/>
    <w:rsid w:val="008B0C01"/>
    <w:rsid w:val="008B4429"/>
    <w:rsid w:val="008B4671"/>
    <w:rsid w:val="008C25D7"/>
    <w:rsid w:val="008C4000"/>
    <w:rsid w:val="008D5B42"/>
    <w:rsid w:val="008D7AB9"/>
    <w:rsid w:val="008E23B3"/>
    <w:rsid w:val="008E25DD"/>
    <w:rsid w:val="008E28F4"/>
    <w:rsid w:val="008E76F4"/>
    <w:rsid w:val="008F6B94"/>
    <w:rsid w:val="008F752C"/>
    <w:rsid w:val="00906581"/>
    <w:rsid w:val="0090731F"/>
    <w:rsid w:val="009124FA"/>
    <w:rsid w:val="00913EC4"/>
    <w:rsid w:val="00914F13"/>
    <w:rsid w:val="009154FC"/>
    <w:rsid w:val="0091682E"/>
    <w:rsid w:val="00921373"/>
    <w:rsid w:val="0092238B"/>
    <w:rsid w:val="00922B9F"/>
    <w:rsid w:val="00924FAF"/>
    <w:rsid w:val="0093021F"/>
    <w:rsid w:val="0093090F"/>
    <w:rsid w:val="009363A0"/>
    <w:rsid w:val="009374C4"/>
    <w:rsid w:val="00937BA8"/>
    <w:rsid w:val="00941F58"/>
    <w:rsid w:val="009422C3"/>
    <w:rsid w:val="009448D2"/>
    <w:rsid w:val="00945946"/>
    <w:rsid w:val="009463A7"/>
    <w:rsid w:val="00950BFB"/>
    <w:rsid w:val="0095129C"/>
    <w:rsid w:val="009516A8"/>
    <w:rsid w:val="009573C3"/>
    <w:rsid w:val="009578F5"/>
    <w:rsid w:val="00960715"/>
    <w:rsid w:val="00960BE7"/>
    <w:rsid w:val="00963567"/>
    <w:rsid w:val="0096391E"/>
    <w:rsid w:val="00970B59"/>
    <w:rsid w:val="009722DC"/>
    <w:rsid w:val="0097269A"/>
    <w:rsid w:val="00973AF2"/>
    <w:rsid w:val="00976D92"/>
    <w:rsid w:val="0098183A"/>
    <w:rsid w:val="00981BF2"/>
    <w:rsid w:val="00986BF8"/>
    <w:rsid w:val="00990E89"/>
    <w:rsid w:val="00991732"/>
    <w:rsid w:val="00991C5B"/>
    <w:rsid w:val="00991E67"/>
    <w:rsid w:val="00993057"/>
    <w:rsid w:val="00996A20"/>
    <w:rsid w:val="0099737E"/>
    <w:rsid w:val="009A0D2B"/>
    <w:rsid w:val="009A3827"/>
    <w:rsid w:val="009A38E1"/>
    <w:rsid w:val="009A3EB5"/>
    <w:rsid w:val="009A7760"/>
    <w:rsid w:val="009A7E18"/>
    <w:rsid w:val="009B0F62"/>
    <w:rsid w:val="009B0FFB"/>
    <w:rsid w:val="009B420B"/>
    <w:rsid w:val="009B4837"/>
    <w:rsid w:val="009B6A5D"/>
    <w:rsid w:val="009B6B14"/>
    <w:rsid w:val="009B6DC4"/>
    <w:rsid w:val="009C306B"/>
    <w:rsid w:val="009C30BD"/>
    <w:rsid w:val="009D0141"/>
    <w:rsid w:val="009D1416"/>
    <w:rsid w:val="009D2678"/>
    <w:rsid w:val="009D293C"/>
    <w:rsid w:val="009D5976"/>
    <w:rsid w:val="009D6694"/>
    <w:rsid w:val="009D755E"/>
    <w:rsid w:val="009D7B83"/>
    <w:rsid w:val="009E6AD5"/>
    <w:rsid w:val="009F5AA8"/>
    <w:rsid w:val="00A03137"/>
    <w:rsid w:val="00A03BD2"/>
    <w:rsid w:val="00A05203"/>
    <w:rsid w:val="00A0602A"/>
    <w:rsid w:val="00A11344"/>
    <w:rsid w:val="00A11E49"/>
    <w:rsid w:val="00A12937"/>
    <w:rsid w:val="00A233D7"/>
    <w:rsid w:val="00A235C5"/>
    <w:rsid w:val="00A247BC"/>
    <w:rsid w:val="00A26445"/>
    <w:rsid w:val="00A30A21"/>
    <w:rsid w:val="00A32B87"/>
    <w:rsid w:val="00A3428E"/>
    <w:rsid w:val="00A34DD9"/>
    <w:rsid w:val="00A35FD1"/>
    <w:rsid w:val="00A36179"/>
    <w:rsid w:val="00A4397B"/>
    <w:rsid w:val="00A44165"/>
    <w:rsid w:val="00A45610"/>
    <w:rsid w:val="00A46C0E"/>
    <w:rsid w:val="00A47762"/>
    <w:rsid w:val="00A5374F"/>
    <w:rsid w:val="00A572B1"/>
    <w:rsid w:val="00A60976"/>
    <w:rsid w:val="00A61F3D"/>
    <w:rsid w:val="00A621B5"/>
    <w:rsid w:val="00A62A17"/>
    <w:rsid w:val="00A63F12"/>
    <w:rsid w:val="00A66BF9"/>
    <w:rsid w:val="00A70C82"/>
    <w:rsid w:val="00A74651"/>
    <w:rsid w:val="00A750D9"/>
    <w:rsid w:val="00A82A0E"/>
    <w:rsid w:val="00A83E53"/>
    <w:rsid w:val="00A92112"/>
    <w:rsid w:val="00A93EAC"/>
    <w:rsid w:val="00A942C3"/>
    <w:rsid w:val="00AA283F"/>
    <w:rsid w:val="00AA2F64"/>
    <w:rsid w:val="00AA52A9"/>
    <w:rsid w:val="00AA7DBB"/>
    <w:rsid w:val="00AB2576"/>
    <w:rsid w:val="00AB4FA4"/>
    <w:rsid w:val="00AB5B5D"/>
    <w:rsid w:val="00AB7D69"/>
    <w:rsid w:val="00AC0D7C"/>
    <w:rsid w:val="00AC6908"/>
    <w:rsid w:val="00AD1E41"/>
    <w:rsid w:val="00AD3E74"/>
    <w:rsid w:val="00AD6C58"/>
    <w:rsid w:val="00AD718F"/>
    <w:rsid w:val="00AE14BE"/>
    <w:rsid w:val="00AE1CC7"/>
    <w:rsid w:val="00AE3175"/>
    <w:rsid w:val="00AE34B4"/>
    <w:rsid w:val="00AE5266"/>
    <w:rsid w:val="00AE52AF"/>
    <w:rsid w:val="00AE5CD4"/>
    <w:rsid w:val="00AF53C6"/>
    <w:rsid w:val="00AF729D"/>
    <w:rsid w:val="00B0380D"/>
    <w:rsid w:val="00B03CE5"/>
    <w:rsid w:val="00B04256"/>
    <w:rsid w:val="00B04FB7"/>
    <w:rsid w:val="00B07122"/>
    <w:rsid w:val="00B071A2"/>
    <w:rsid w:val="00B0770F"/>
    <w:rsid w:val="00B12B70"/>
    <w:rsid w:val="00B23247"/>
    <w:rsid w:val="00B26612"/>
    <w:rsid w:val="00B26AB7"/>
    <w:rsid w:val="00B31E29"/>
    <w:rsid w:val="00B34BAF"/>
    <w:rsid w:val="00B44128"/>
    <w:rsid w:val="00B4789A"/>
    <w:rsid w:val="00B47AF4"/>
    <w:rsid w:val="00B51163"/>
    <w:rsid w:val="00B51F48"/>
    <w:rsid w:val="00B53255"/>
    <w:rsid w:val="00B609FE"/>
    <w:rsid w:val="00B67140"/>
    <w:rsid w:val="00B67F33"/>
    <w:rsid w:val="00B7093E"/>
    <w:rsid w:val="00B72340"/>
    <w:rsid w:val="00B72979"/>
    <w:rsid w:val="00B73492"/>
    <w:rsid w:val="00B73D05"/>
    <w:rsid w:val="00B77DF6"/>
    <w:rsid w:val="00B82B3F"/>
    <w:rsid w:val="00B83A91"/>
    <w:rsid w:val="00B83AC1"/>
    <w:rsid w:val="00B85304"/>
    <w:rsid w:val="00B85910"/>
    <w:rsid w:val="00B86244"/>
    <w:rsid w:val="00B93470"/>
    <w:rsid w:val="00B9529D"/>
    <w:rsid w:val="00B95316"/>
    <w:rsid w:val="00B96D5F"/>
    <w:rsid w:val="00BA55B7"/>
    <w:rsid w:val="00BB0EF1"/>
    <w:rsid w:val="00BB0F7A"/>
    <w:rsid w:val="00BB1653"/>
    <w:rsid w:val="00BB19F9"/>
    <w:rsid w:val="00BB1CC5"/>
    <w:rsid w:val="00BB4201"/>
    <w:rsid w:val="00BB74D7"/>
    <w:rsid w:val="00BC06F2"/>
    <w:rsid w:val="00BC12CE"/>
    <w:rsid w:val="00BC1622"/>
    <w:rsid w:val="00BC1EBD"/>
    <w:rsid w:val="00BC728B"/>
    <w:rsid w:val="00BD27E0"/>
    <w:rsid w:val="00BD33B3"/>
    <w:rsid w:val="00BE2244"/>
    <w:rsid w:val="00BE76EF"/>
    <w:rsid w:val="00BE7F88"/>
    <w:rsid w:val="00BF2AF8"/>
    <w:rsid w:val="00BF39F9"/>
    <w:rsid w:val="00BF3F7E"/>
    <w:rsid w:val="00BF41DD"/>
    <w:rsid w:val="00BF70C3"/>
    <w:rsid w:val="00C01871"/>
    <w:rsid w:val="00C033D4"/>
    <w:rsid w:val="00C033E9"/>
    <w:rsid w:val="00C03C35"/>
    <w:rsid w:val="00C10E7B"/>
    <w:rsid w:val="00C115AC"/>
    <w:rsid w:val="00C1183F"/>
    <w:rsid w:val="00C11C37"/>
    <w:rsid w:val="00C1320E"/>
    <w:rsid w:val="00C17537"/>
    <w:rsid w:val="00C1774E"/>
    <w:rsid w:val="00C17AF0"/>
    <w:rsid w:val="00C24B3C"/>
    <w:rsid w:val="00C26D81"/>
    <w:rsid w:val="00C27975"/>
    <w:rsid w:val="00C32EE3"/>
    <w:rsid w:val="00C3333E"/>
    <w:rsid w:val="00C335AE"/>
    <w:rsid w:val="00C35398"/>
    <w:rsid w:val="00C43AA7"/>
    <w:rsid w:val="00C4445A"/>
    <w:rsid w:val="00C45DC7"/>
    <w:rsid w:val="00C47AB5"/>
    <w:rsid w:val="00C53DA5"/>
    <w:rsid w:val="00C54A3E"/>
    <w:rsid w:val="00C56CA0"/>
    <w:rsid w:val="00C61950"/>
    <w:rsid w:val="00C61BFD"/>
    <w:rsid w:val="00C62918"/>
    <w:rsid w:val="00C641EA"/>
    <w:rsid w:val="00C65681"/>
    <w:rsid w:val="00C660B1"/>
    <w:rsid w:val="00C7161F"/>
    <w:rsid w:val="00C73702"/>
    <w:rsid w:val="00C73D20"/>
    <w:rsid w:val="00C74E12"/>
    <w:rsid w:val="00C82AD4"/>
    <w:rsid w:val="00C84365"/>
    <w:rsid w:val="00C8444C"/>
    <w:rsid w:val="00C851BC"/>
    <w:rsid w:val="00C851E3"/>
    <w:rsid w:val="00C8532D"/>
    <w:rsid w:val="00C9240B"/>
    <w:rsid w:val="00C94D17"/>
    <w:rsid w:val="00C96C56"/>
    <w:rsid w:val="00C970B9"/>
    <w:rsid w:val="00CA12BE"/>
    <w:rsid w:val="00CA19DD"/>
    <w:rsid w:val="00CA375F"/>
    <w:rsid w:val="00CA37AD"/>
    <w:rsid w:val="00CA3F35"/>
    <w:rsid w:val="00CB0F7C"/>
    <w:rsid w:val="00CB1B7B"/>
    <w:rsid w:val="00CB41E8"/>
    <w:rsid w:val="00CC057D"/>
    <w:rsid w:val="00CC4659"/>
    <w:rsid w:val="00CC4EDF"/>
    <w:rsid w:val="00CC54D0"/>
    <w:rsid w:val="00CC5AB2"/>
    <w:rsid w:val="00CC6762"/>
    <w:rsid w:val="00CD51BE"/>
    <w:rsid w:val="00CD5453"/>
    <w:rsid w:val="00CD5946"/>
    <w:rsid w:val="00CD7133"/>
    <w:rsid w:val="00CE05B7"/>
    <w:rsid w:val="00CE2A7A"/>
    <w:rsid w:val="00CE4AA3"/>
    <w:rsid w:val="00CE513D"/>
    <w:rsid w:val="00CE5F3D"/>
    <w:rsid w:val="00CF1A6C"/>
    <w:rsid w:val="00CF2217"/>
    <w:rsid w:val="00CF50B2"/>
    <w:rsid w:val="00CF5DBB"/>
    <w:rsid w:val="00D013CE"/>
    <w:rsid w:val="00D014A2"/>
    <w:rsid w:val="00D063B9"/>
    <w:rsid w:val="00D109BE"/>
    <w:rsid w:val="00D12D92"/>
    <w:rsid w:val="00D1359E"/>
    <w:rsid w:val="00D14B78"/>
    <w:rsid w:val="00D1576C"/>
    <w:rsid w:val="00D2184B"/>
    <w:rsid w:val="00D23E5A"/>
    <w:rsid w:val="00D259B3"/>
    <w:rsid w:val="00D25E54"/>
    <w:rsid w:val="00D26F66"/>
    <w:rsid w:val="00D27F91"/>
    <w:rsid w:val="00D3283F"/>
    <w:rsid w:val="00D3591C"/>
    <w:rsid w:val="00D3677C"/>
    <w:rsid w:val="00D3784C"/>
    <w:rsid w:val="00D42ADF"/>
    <w:rsid w:val="00D434F7"/>
    <w:rsid w:val="00D45675"/>
    <w:rsid w:val="00D4637B"/>
    <w:rsid w:val="00D50252"/>
    <w:rsid w:val="00D54673"/>
    <w:rsid w:val="00D54A23"/>
    <w:rsid w:val="00D54F83"/>
    <w:rsid w:val="00D56549"/>
    <w:rsid w:val="00D56A66"/>
    <w:rsid w:val="00D57391"/>
    <w:rsid w:val="00D60FC0"/>
    <w:rsid w:val="00D612C6"/>
    <w:rsid w:val="00D6233F"/>
    <w:rsid w:val="00D629FE"/>
    <w:rsid w:val="00D63258"/>
    <w:rsid w:val="00D645D3"/>
    <w:rsid w:val="00D667FA"/>
    <w:rsid w:val="00D718B4"/>
    <w:rsid w:val="00D77BB3"/>
    <w:rsid w:val="00D8271B"/>
    <w:rsid w:val="00D86E18"/>
    <w:rsid w:val="00D87892"/>
    <w:rsid w:val="00D90AC3"/>
    <w:rsid w:val="00D91FF8"/>
    <w:rsid w:val="00D92FEC"/>
    <w:rsid w:val="00D94709"/>
    <w:rsid w:val="00DA19D3"/>
    <w:rsid w:val="00DA5E6C"/>
    <w:rsid w:val="00DA6B05"/>
    <w:rsid w:val="00DB28B4"/>
    <w:rsid w:val="00DB2BEC"/>
    <w:rsid w:val="00DB6491"/>
    <w:rsid w:val="00DB65B9"/>
    <w:rsid w:val="00DB71A8"/>
    <w:rsid w:val="00DC3CDF"/>
    <w:rsid w:val="00DC535F"/>
    <w:rsid w:val="00DC5659"/>
    <w:rsid w:val="00DD0C9E"/>
    <w:rsid w:val="00DD1D11"/>
    <w:rsid w:val="00DD1EF1"/>
    <w:rsid w:val="00DD5455"/>
    <w:rsid w:val="00DD73CF"/>
    <w:rsid w:val="00DD75F4"/>
    <w:rsid w:val="00DE2DE0"/>
    <w:rsid w:val="00DE4488"/>
    <w:rsid w:val="00DE5694"/>
    <w:rsid w:val="00DE7C7A"/>
    <w:rsid w:val="00DF528A"/>
    <w:rsid w:val="00DF785D"/>
    <w:rsid w:val="00E10C06"/>
    <w:rsid w:val="00E12002"/>
    <w:rsid w:val="00E1661F"/>
    <w:rsid w:val="00E16811"/>
    <w:rsid w:val="00E226C2"/>
    <w:rsid w:val="00E22CF9"/>
    <w:rsid w:val="00E22FDE"/>
    <w:rsid w:val="00E25145"/>
    <w:rsid w:val="00E315B0"/>
    <w:rsid w:val="00E35049"/>
    <w:rsid w:val="00E36AD6"/>
    <w:rsid w:val="00E40E83"/>
    <w:rsid w:val="00E4427C"/>
    <w:rsid w:val="00E45378"/>
    <w:rsid w:val="00E45CA7"/>
    <w:rsid w:val="00E464CA"/>
    <w:rsid w:val="00E47A36"/>
    <w:rsid w:val="00E500F1"/>
    <w:rsid w:val="00E505FD"/>
    <w:rsid w:val="00E51964"/>
    <w:rsid w:val="00E527AC"/>
    <w:rsid w:val="00E579C5"/>
    <w:rsid w:val="00E57B68"/>
    <w:rsid w:val="00E623ED"/>
    <w:rsid w:val="00E65BEA"/>
    <w:rsid w:val="00E67F2A"/>
    <w:rsid w:val="00E73634"/>
    <w:rsid w:val="00E73D63"/>
    <w:rsid w:val="00E74C4E"/>
    <w:rsid w:val="00E76A6A"/>
    <w:rsid w:val="00E82A27"/>
    <w:rsid w:val="00E838DB"/>
    <w:rsid w:val="00E85116"/>
    <w:rsid w:val="00E863DF"/>
    <w:rsid w:val="00E92657"/>
    <w:rsid w:val="00E966F7"/>
    <w:rsid w:val="00EA0641"/>
    <w:rsid w:val="00EA0D2A"/>
    <w:rsid w:val="00EA34C6"/>
    <w:rsid w:val="00EA5420"/>
    <w:rsid w:val="00EA5A58"/>
    <w:rsid w:val="00EA66D0"/>
    <w:rsid w:val="00EA695C"/>
    <w:rsid w:val="00EA757B"/>
    <w:rsid w:val="00EB05AE"/>
    <w:rsid w:val="00EB1B06"/>
    <w:rsid w:val="00EB3CA4"/>
    <w:rsid w:val="00EB56A1"/>
    <w:rsid w:val="00EB6D96"/>
    <w:rsid w:val="00EB70ED"/>
    <w:rsid w:val="00EC0557"/>
    <w:rsid w:val="00EC1C63"/>
    <w:rsid w:val="00EC2AC2"/>
    <w:rsid w:val="00EC3704"/>
    <w:rsid w:val="00EC41AF"/>
    <w:rsid w:val="00EC4611"/>
    <w:rsid w:val="00EE1EE7"/>
    <w:rsid w:val="00EE3080"/>
    <w:rsid w:val="00EE3BEC"/>
    <w:rsid w:val="00EE70E2"/>
    <w:rsid w:val="00EF1596"/>
    <w:rsid w:val="00EF7C08"/>
    <w:rsid w:val="00F009B1"/>
    <w:rsid w:val="00F065D7"/>
    <w:rsid w:val="00F077C0"/>
    <w:rsid w:val="00F07D8B"/>
    <w:rsid w:val="00F1096A"/>
    <w:rsid w:val="00F13604"/>
    <w:rsid w:val="00F14B1F"/>
    <w:rsid w:val="00F17650"/>
    <w:rsid w:val="00F20E8E"/>
    <w:rsid w:val="00F232D5"/>
    <w:rsid w:val="00F2347D"/>
    <w:rsid w:val="00F238E2"/>
    <w:rsid w:val="00F239AF"/>
    <w:rsid w:val="00F24FD8"/>
    <w:rsid w:val="00F26BCA"/>
    <w:rsid w:val="00F2743B"/>
    <w:rsid w:val="00F31A51"/>
    <w:rsid w:val="00F327BE"/>
    <w:rsid w:val="00F34FE9"/>
    <w:rsid w:val="00F35CE5"/>
    <w:rsid w:val="00F3604D"/>
    <w:rsid w:val="00F379EB"/>
    <w:rsid w:val="00F4018F"/>
    <w:rsid w:val="00F410AC"/>
    <w:rsid w:val="00F42AD7"/>
    <w:rsid w:val="00F45BB1"/>
    <w:rsid w:val="00F501FD"/>
    <w:rsid w:val="00F61B66"/>
    <w:rsid w:val="00F62D70"/>
    <w:rsid w:val="00F6394A"/>
    <w:rsid w:val="00F63B10"/>
    <w:rsid w:val="00F644C1"/>
    <w:rsid w:val="00F66447"/>
    <w:rsid w:val="00F76A19"/>
    <w:rsid w:val="00F76AE0"/>
    <w:rsid w:val="00F77A7F"/>
    <w:rsid w:val="00F8048F"/>
    <w:rsid w:val="00F81B40"/>
    <w:rsid w:val="00F838F9"/>
    <w:rsid w:val="00F84520"/>
    <w:rsid w:val="00F8469B"/>
    <w:rsid w:val="00F846DB"/>
    <w:rsid w:val="00F859E2"/>
    <w:rsid w:val="00F90FE8"/>
    <w:rsid w:val="00F93173"/>
    <w:rsid w:val="00F9576E"/>
    <w:rsid w:val="00FA13DA"/>
    <w:rsid w:val="00FA20EE"/>
    <w:rsid w:val="00FA2717"/>
    <w:rsid w:val="00FA350D"/>
    <w:rsid w:val="00FA3C07"/>
    <w:rsid w:val="00FA4178"/>
    <w:rsid w:val="00FA46DA"/>
    <w:rsid w:val="00FA7747"/>
    <w:rsid w:val="00FB334D"/>
    <w:rsid w:val="00FB5640"/>
    <w:rsid w:val="00FB68F6"/>
    <w:rsid w:val="00FB75F5"/>
    <w:rsid w:val="00FC2699"/>
    <w:rsid w:val="00FE178F"/>
    <w:rsid w:val="00FE5BC9"/>
    <w:rsid w:val="00FF1532"/>
    <w:rsid w:val="00FF4326"/>
    <w:rsid w:val="00FF7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7E0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1C44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C449F"/>
  </w:style>
  <w:style w:type="paragraph" w:styleId="Rodap">
    <w:name w:val="footer"/>
    <w:basedOn w:val="Normal"/>
    <w:link w:val="RodapChar"/>
    <w:uiPriority w:val="99"/>
    <w:semiHidden/>
    <w:unhideWhenUsed/>
    <w:rsid w:val="001C44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C449F"/>
  </w:style>
  <w:style w:type="paragraph" w:styleId="Textodebalo">
    <w:name w:val="Balloon Text"/>
    <w:basedOn w:val="Normal"/>
    <w:link w:val="TextodebaloChar"/>
    <w:uiPriority w:val="99"/>
    <w:semiHidden/>
    <w:unhideWhenUsed/>
    <w:rsid w:val="001C449F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uiPriority w:val="99"/>
    <w:semiHidden/>
    <w:rsid w:val="001C44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C44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western">
    <w:name w:val="western"/>
    <w:basedOn w:val="Normal"/>
    <w:rsid w:val="00096B59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Default">
    <w:name w:val="Default"/>
    <w:rsid w:val="004835A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1">
    <w:name w:val="A1"/>
    <w:uiPriority w:val="99"/>
    <w:rsid w:val="004835AC"/>
    <w:rPr>
      <w:color w:val="000000"/>
      <w:sz w:val="20"/>
      <w:szCs w:val="20"/>
    </w:rPr>
  </w:style>
  <w:style w:type="paragraph" w:customStyle="1" w:styleId="Pa3">
    <w:name w:val="Pa3"/>
    <w:basedOn w:val="Default"/>
    <w:next w:val="Default"/>
    <w:uiPriority w:val="99"/>
    <w:rsid w:val="004835AC"/>
    <w:pPr>
      <w:spacing w:line="241" w:lineRule="atLeast"/>
    </w:pPr>
    <w:rPr>
      <w:color w:val="auto"/>
    </w:rPr>
  </w:style>
  <w:style w:type="paragraph" w:customStyle="1" w:styleId="Standard">
    <w:name w:val="Standard"/>
    <w:rsid w:val="004835AC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a4">
    <w:name w:val="Pa4"/>
    <w:basedOn w:val="Default"/>
    <w:next w:val="Default"/>
    <w:uiPriority w:val="99"/>
    <w:rsid w:val="008256CF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8256CF"/>
    <w:rPr>
      <w:color w:val="000000"/>
      <w:sz w:val="11"/>
      <w:szCs w:val="11"/>
    </w:rPr>
  </w:style>
  <w:style w:type="paragraph" w:styleId="Recuodecorpodetexto">
    <w:name w:val="Body Text Indent"/>
    <w:basedOn w:val="Normal"/>
    <w:link w:val="RecuodecorpodetextoChar"/>
    <w:rsid w:val="005F0D2F"/>
    <w:pPr>
      <w:spacing w:after="0" w:line="240" w:lineRule="auto"/>
      <w:ind w:firstLine="708"/>
    </w:pPr>
    <w:rPr>
      <w:rFonts w:ascii="Arial" w:eastAsia="Times New Roman" w:hAnsi="Arial"/>
      <w:sz w:val="24"/>
      <w:szCs w:val="20"/>
      <w:lang/>
    </w:rPr>
  </w:style>
  <w:style w:type="character" w:customStyle="1" w:styleId="RecuodecorpodetextoChar">
    <w:name w:val="Recuo de corpo de texto Char"/>
    <w:link w:val="Recuodecorpodetexto"/>
    <w:rsid w:val="005F0D2F"/>
    <w:rPr>
      <w:rFonts w:ascii="Arial" w:eastAsia="Times New Roman" w:hAnsi="Arial"/>
      <w:sz w:val="24"/>
    </w:rPr>
  </w:style>
  <w:style w:type="character" w:customStyle="1" w:styleId="apple-converted-space">
    <w:name w:val="apple-converted-space"/>
    <w:basedOn w:val="Fontepargpadro"/>
    <w:rsid w:val="00F34FE9"/>
  </w:style>
  <w:style w:type="paragraph" w:styleId="PargrafodaLista">
    <w:name w:val="List Paragraph"/>
    <w:basedOn w:val="Normal"/>
    <w:uiPriority w:val="34"/>
    <w:qFormat/>
    <w:rsid w:val="008A0CE4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443FA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8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391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7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re&#231;&#227;o%20CCHSA\Documents\SEC.2021%20Ana%20Cl&#225;udia\PORTARIAS%202021\Portarias%20n&#186;%20215%202021%20%20Pregoeira%20Macicley%20%20contrata&#231;&#227;o%20de%20seguros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4844A2-BA1D-402B-85ED-A1B69E9B8209}"/>
      </w:docPartPr>
      <w:docPartBody>
        <w:p w:rsidR="00000000" w:rsidRDefault="00B36F57">
          <w:r w:rsidRPr="00E7282A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36F57"/>
    <w:rsid w:val="00B36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36F57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A74FE7-2071-4F81-B02A-F8E6C5408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Portarias nº 215 2021  Pregoeira Macicley  contratação de seguros.dot</Template>
  <TotalTime>4</TotalTime>
  <Pages>1</Pages>
  <Words>190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Direção CCHSA</dc:creator>
  <cp:lastModifiedBy>Usuário</cp:lastModifiedBy>
  <cp:revision>4</cp:revision>
  <cp:lastPrinted>2023-06-22T18:19:00Z</cp:lastPrinted>
  <dcterms:created xsi:type="dcterms:W3CDTF">2023-06-30T19:59:00Z</dcterms:created>
  <dcterms:modified xsi:type="dcterms:W3CDTF">2023-06-30T20:01:00Z</dcterms:modified>
</cp:coreProperties>
</file>